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3A" w:rsidRDefault="00CB6F3A">
      <w:pPr>
        <w:widowControl w:val="0"/>
        <w:spacing w:after="0"/>
      </w:pP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«СОМК»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Левиной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(ки) ФИО:_______________________________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специальность: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____________________________(бюджет) 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CB6F3A" w:rsidRDefault="00CB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предоставить мне </w:t>
      </w:r>
      <w:r>
        <w:rPr>
          <w:rFonts w:ascii="Times New Roman" w:hAnsi="Times New Roman" w:cs="Times New Roman"/>
          <w:b/>
          <w:sz w:val="28"/>
          <w:szCs w:val="28"/>
        </w:rPr>
        <w:t>денежную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бесплатным двухразовым питанием, т.к. я являюсь (нужное подчеркнуть):</w:t>
      </w:r>
    </w:p>
    <w:p w:rsidR="00CB6F3A" w:rsidRDefault="00CB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ребенком-инвалидом, </w:t>
      </w:r>
    </w:p>
    <w:p w:rsidR="00CB6F3A" w:rsidRDefault="00CB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 с ограниченными возможностями здоровья.</w:t>
      </w:r>
    </w:p>
    <w:p w:rsidR="00CB6F3A" w:rsidRDefault="00CB6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Документ(ы) прилагаю:</w:t>
      </w:r>
    </w:p>
    <w:p w:rsidR="00CB6F3A" w:rsidRDefault="00CB6F3A">
      <w:pPr>
        <w:numPr>
          <w:ilvl w:val="0"/>
          <w:numId w:val="1"/>
        </w:numPr>
        <w:spacing w:before="20"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заявителя (при отсутствии копии в образовательной организации);</w:t>
      </w:r>
    </w:p>
    <w:p w:rsidR="00CB6F3A" w:rsidRDefault="00CB6F3A">
      <w:pPr>
        <w:spacing w:before="20"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обучающегося с ОВЗ/ребенка-инвалида, которому назначается компенсация (при отсутствии копии в образовательной организации);</w:t>
      </w:r>
    </w:p>
    <w:p w:rsidR="00CB6F3A" w:rsidRDefault="00CB6F3A">
      <w:pPr>
        <w:spacing w:before="20"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заключения психолого-медико-педагогической комиссии (при наличии);</w:t>
      </w:r>
    </w:p>
    <w:p w:rsidR="00CB6F3A" w:rsidRDefault="00CB6F3A">
      <w:pPr>
        <w:spacing w:before="20"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справка, подтверждающая факт инвалидности (выдается федеральным бюро медико-социальной экспертизы)(при наличии);</w:t>
      </w:r>
    </w:p>
    <w:p w:rsidR="00CB6F3A" w:rsidRDefault="00CB6F3A">
      <w:pPr>
        <w:spacing w:before="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сведения о банковских реквизитах и номере лицевого счета обучающегося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F3A" w:rsidRDefault="00CB6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Подпись_________________________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B6F3A" w:rsidRDefault="00CB6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CB6F3A" w:rsidRDefault="00CB6F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 в соответствии с положениями Федерального закона от 27.07.2006 №152-ФЗ «О персональных данных».</w:t>
      </w:r>
    </w:p>
    <w:p w:rsidR="00CB6F3A" w:rsidRDefault="00CB6F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предупрежден(на) об ответственности за представление недостоверных либо искаженных сведений. </w:t>
      </w:r>
    </w:p>
    <w:p w:rsidR="00CB6F3A" w:rsidRDefault="00CB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F3A" w:rsidRDefault="00CB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_________________________</w:t>
      </w:r>
    </w:p>
    <w:p w:rsidR="00CB6F3A" w:rsidRDefault="00CB6F3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CB6F3A" w:rsidRDefault="00CB6F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«СОМК»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Левиной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ФИО: ___________________________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являющегося(-йся) законным представителем студента (-ки) 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специальность: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____________________________(бюджет) 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CB6F3A" w:rsidRDefault="00CB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предоставить </w:t>
      </w:r>
      <w:r>
        <w:rPr>
          <w:rFonts w:ascii="Times New Roman" w:hAnsi="Times New Roman" w:cs="Times New Roman"/>
          <w:b/>
          <w:sz w:val="28"/>
          <w:szCs w:val="28"/>
        </w:rPr>
        <w:t>денежную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бесплатным двухразовым питанием моего несовершеннолетнего ребенка __________________________________________________________________, т.к. он относится к категории (нужное подчеркнуть):</w:t>
      </w:r>
    </w:p>
    <w:p w:rsidR="00CB6F3A" w:rsidRDefault="00CB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ребенок-инвалид, </w:t>
      </w:r>
    </w:p>
    <w:p w:rsidR="00CB6F3A" w:rsidRDefault="00CB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с ограниченными возможностями здоровья.</w:t>
      </w:r>
    </w:p>
    <w:p w:rsidR="00CB6F3A" w:rsidRDefault="00CB6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Документ(ы) прилагаю:</w:t>
      </w:r>
    </w:p>
    <w:p w:rsidR="00CB6F3A" w:rsidRDefault="00CB6F3A" w:rsidP="000249D6">
      <w:pPr>
        <w:spacing w:before="20"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обучающегося с ОВЗ/ребенка-инвалида, которому назначается компенсация (при отсутствии копии в образовательной организации);</w:t>
      </w:r>
    </w:p>
    <w:p w:rsidR="00CB6F3A" w:rsidRDefault="00CB6F3A" w:rsidP="000249D6">
      <w:pPr>
        <w:spacing w:before="20"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заключения психолого-медико-педагогической комиссии (при наличии);</w:t>
      </w:r>
    </w:p>
    <w:p w:rsidR="00CB6F3A" w:rsidRDefault="00CB6F3A" w:rsidP="000249D6">
      <w:pPr>
        <w:spacing w:before="20"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справка, подтверждающая факт инвалидности (выдается федеральным бюро медико-социальной экспертизы)(при наличии);</w:t>
      </w:r>
    </w:p>
    <w:p w:rsidR="00CB6F3A" w:rsidRDefault="00CB6F3A" w:rsidP="000249D6">
      <w:pPr>
        <w:spacing w:before="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сведения о банковских реквизитах и номере лицевого счета обучающегося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F3A" w:rsidRDefault="00CB6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Подпись_________________________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B6F3A" w:rsidRDefault="00CB6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B6F3A" w:rsidRDefault="00CB6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CB6F3A" w:rsidRDefault="00CB6F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и использование моих персональных данных, а также персональных данных моего несовершеннолетнего ребенка</w:t>
      </w:r>
    </w:p>
    <w:p w:rsidR="00CB6F3A" w:rsidRDefault="00CB6F3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B6F3A" w:rsidRDefault="00CB6F3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несовершеннолетнего)</w:t>
      </w:r>
    </w:p>
    <w:p w:rsidR="00CB6F3A" w:rsidRDefault="00CB6F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настоящем заявлении и в представленных мною документах в соответствии с положениями Федерального закона от 27.07.2006 №152-ФЗ «О персональных данных».</w:t>
      </w:r>
    </w:p>
    <w:p w:rsidR="00CB6F3A" w:rsidRDefault="00CB6F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предупрежден(на) об ответственности за представление недостоверных либо искаженных сведений. </w:t>
      </w:r>
    </w:p>
    <w:p w:rsidR="00CB6F3A" w:rsidRDefault="00CB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F3A" w:rsidRDefault="00CB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_________________________</w:t>
      </w:r>
    </w:p>
    <w:p w:rsidR="00CB6F3A" w:rsidRDefault="00CB6F3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CB6F3A" w:rsidRDefault="00CB6F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sectPr w:rsidR="00CB6F3A" w:rsidSect="004A19C0">
      <w:pgSz w:w="11906" w:h="16838"/>
      <w:pgMar w:top="284" w:right="850" w:bottom="426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218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9C0"/>
    <w:rsid w:val="000249D6"/>
    <w:rsid w:val="00367808"/>
    <w:rsid w:val="003A6499"/>
    <w:rsid w:val="004A19C0"/>
    <w:rsid w:val="00CB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C0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A19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A19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A19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A19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A19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A19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9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9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9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9A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A19C0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A19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5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A19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B59A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551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Педогог</dc:creator>
  <cp:keywords/>
  <dc:description/>
  <cp:lastModifiedBy>USER</cp:lastModifiedBy>
  <cp:revision>2</cp:revision>
  <dcterms:created xsi:type="dcterms:W3CDTF">2017-10-23T05:11:00Z</dcterms:created>
  <dcterms:modified xsi:type="dcterms:W3CDTF">2020-12-04T07:00:00Z</dcterms:modified>
</cp:coreProperties>
</file>